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gwek1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FORMULARZ ZGŁOSZENIOWY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LEŻAJSK CUP”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25.11.2023r. – 26.11.2023r.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  <w:t>Nazwa drużyny:……………………………………………………………………………………….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Kategoria wiekowa</w:t>
      </w:r>
      <w:r>
        <w:rPr/>
        <w:t>:  ………………………………………………………………………………….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>Lista zawodników:</w:t>
      </w:r>
    </w:p>
    <w:p>
      <w:pPr>
        <w:pStyle w:val="Normal"/>
        <w:rPr/>
      </w:pPr>
      <w:r>
        <w:rPr/>
      </w:r>
    </w:p>
    <w:tbl>
      <w:tblPr>
        <w:tblW w:w="982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4360"/>
        <w:gridCol w:w="2340"/>
        <w:gridCol w:w="2520"/>
      </w:tblGrid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Lp.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Nazwisko i imię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Rok urodzenia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Numer zawodnika</w:t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i/>
          <w:i/>
        </w:rPr>
      </w:pPr>
      <w:r>
        <w:rPr>
          <w:i/>
        </w:rPr>
        <w:t>(ŻAK: 2016 – 2015, ORLIK: 2014 – 2013, MŁODZIK: 2012 – 2011, TRAMPKARZ: 2010)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Dane opiekuna drużyny: </w:t>
      </w:r>
    </w:p>
    <w:p>
      <w:pPr>
        <w:pStyle w:val="Normal"/>
        <w:spacing w:lineRule="auto" w:line="360"/>
        <w:rPr/>
      </w:pPr>
      <w:r>
        <w:rPr/>
        <w:t>Imię: 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Nazwisko: …………………………………………………..</w:t>
      </w:r>
    </w:p>
    <w:p>
      <w:pPr>
        <w:pStyle w:val="Normal"/>
        <w:spacing w:lineRule="auto" w:line="360"/>
        <w:rPr>
          <w:lang w:val="de-DE"/>
        </w:rPr>
      </w:pPr>
      <w:r>
        <w:rPr/>
        <w:t>Telefon Kontaktowy: ……………………………………….</w:t>
      </w:r>
    </w:p>
    <w:p>
      <w:pPr>
        <w:pStyle w:val="Normal"/>
        <w:rPr>
          <w:lang w:val="de-DE"/>
        </w:rPr>
      </w:pPr>
      <w:r>
        <w:rPr>
          <w:lang w:val="de-DE"/>
        </w:rPr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jc w:val="both"/>
        <w:rPr/>
      </w:pPr>
      <w:r>
        <w:rPr/>
        <w:t xml:space="preserve">Jako osoba odpowiedzialna za drużynę </w:t>
      </w:r>
      <w:r>
        <w:rPr>
          <w:b/>
        </w:rPr>
        <w:t>oświadczam, że zgłoszeni na liście zawodnicy:</w:t>
      </w:r>
    </w:p>
    <w:p>
      <w:pPr>
        <w:pStyle w:val="Normal"/>
        <w:jc w:val="both"/>
        <w:rPr/>
      </w:pPr>
      <w:r>
        <w:rPr/>
        <w:t>- posiadają zgodę rodziców na udział w Turnieju Piłki Nożnej „LEŻAJSK CUP”</w:t>
      </w:r>
    </w:p>
    <w:p>
      <w:pPr>
        <w:pStyle w:val="Normal"/>
        <w:jc w:val="both"/>
        <w:rPr/>
      </w:pPr>
      <w:r>
        <w:rPr/>
        <w:t>- nie mają przeciwwskazań lekarskich do udziału w Turnieju Piłki Nożnej „LEŻAJSK CUP”</w:t>
      </w:r>
    </w:p>
    <w:p>
      <w:pPr>
        <w:pStyle w:val="Normal"/>
        <w:jc w:val="both"/>
        <w:rPr/>
      </w:pPr>
      <w:r>
        <w:rPr/>
        <w:t>- zrzekają się roszczeń ubezpieczeniowych z tytułu ewentualnych uszkodzeń ciała powstałych podczas Turnieju Piłki Nożnej „LEŻAJSK CUP” od organizatora wydarzenia.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Niniejszym oświadczam, że:</w:t>
      </w:r>
    </w:p>
    <w:p>
      <w:pPr>
        <w:pStyle w:val="Normal"/>
        <w:rPr/>
      </w:pPr>
      <w:r>
        <w:rPr/>
        <w:t>- informacje podane w karcie zgłoszeniowej są prawdziwe,</w:t>
      </w:r>
    </w:p>
    <w:p>
      <w:pPr>
        <w:pStyle w:val="Normal"/>
        <w:rPr/>
      </w:pPr>
      <w:r>
        <w:rPr/>
        <w:t>- zapoznałem się z Regulaminem Turnieju Piłki Nożnej i niniejszym w pełni przyjmuję jego postanowienia.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                                                      ……………</w:t>
      </w:r>
      <w:r>
        <w:rPr/>
        <w:t>.………………</w:t>
      </w:r>
    </w:p>
    <w:p>
      <w:pPr>
        <w:pStyle w:val="Normal"/>
        <w:ind w:right="-648" w:hanging="0"/>
        <w:rPr/>
      </w:pPr>
      <w:r>
        <w:rPr/>
        <w:t xml:space="preserve">     </w:t>
      </w:r>
      <w:r>
        <w:rPr/>
        <w:t>Podpis opiekuna grupy                                                                         Miejsce, data</w:t>
      </w:r>
    </w:p>
    <w:p>
      <w:pPr>
        <w:pStyle w:val="Normal"/>
        <w:ind w:right="-648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429" w:leader="none"/>
        </w:tabs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924" w:header="709" w:top="765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Spartan MB">
    <w:altName w:val="Cambria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      </w:t>
    </w:r>
    <w:r>
      <w:rPr/>
      <w:drawing>
        <wp:inline distT="0" distB="0" distL="0" distR="0">
          <wp:extent cx="2156460" cy="82677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26" r="-10" b="-26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</w:t>
    </w:r>
    <w:r>
      <w:rPr/>
      <w:drawing>
        <wp:inline distT="0" distB="0" distL="0" distR="0">
          <wp:extent cx="1006475" cy="877570"/>
          <wp:effectExtent l="0" t="0" r="0" b="0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" t="-12" r="-10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</w:t>
    </w:r>
    <w:r>
      <w:rPr/>
      <w:drawing>
        <wp:inline distT="0" distB="0" distL="0" distR="0">
          <wp:extent cx="923925" cy="923925"/>
          <wp:effectExtent l="0" t="0" r="0" b="0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" t="-3" r="-3" b="-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Spartan MB;Cambria" w:hAnsi="Spartan MB;Cambria" w:cs="Spartan MB;Cambria"/>
        <w:b/>
        <w:b/>
        <w:color w:val="19263F"/>
        <w:spacing w:val="20"/>
      </w:rPr>
    </w:pPr>
    <w:r>
      <w:drawing>
        <wp:anchor behindDoc="1" distT="0" distB="0" distL="0" distR="0" simplePos="0" locked="0" layoutInCell="0" allowOverlap="1" relativeHeight="9">
          <wp:simplePos x="0" y="0"/>
          <wp:positionH relativeFrom="margin">
            <wp:posOffset>598170</wp:posOffset>
          </wp:positionH>
          <wp:positionV relativeFrom="paragraph">
            <wp:posOffset>-62865</wp:posOffset>
          </wp:positionV>
          <wp:extent cx="441960" cy="481330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6" r="-7" b="-6"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Spartan MB;Cambria" w:ascii="Spartan MB;Cambria" w:hAnsi="Spartan MB;Cambria"/>
        <w:b/>
        <w:color w:val="19263F"/>
        <w:spacing w:val="20"/>
      </w:rPr>
      <w:t>MIĘDZYZAKŁADOWY KLUB SPORTOWY</w:t>
    </w:r>
  </w:p>
  <w:p>
    <w:pPr>
      <w:pStyle w:val="Gwka"/>
      <w:jc w:val="center"/>
      <w:rPr>
        <w:rFonts w:ascii="Spartan MB;Cambria" w:hAnsi="Spartan MB;Cambria" w:cs="Spartan MB;Cambria"/>
        <w:b/>
        <w:b/>
        <w:color w:val="19263F"/>
        <w:spacing w:val="20"/>
      </w:rPr>
    </w:pPr>
    <w:r>
      <w:rPr>
        <w:rFonts w:cs="Spartan MB;Cambria" w:ascii="Spartan MB;Cambria" w:hAnsi="Spartan MB;Cambria"/>
        <w:b/>
        <w:color w:val="19263F"/>
        <w:spacing w:val="20"/>
      </w:rPr>
      <w:t>„</w:t>
    </w:r>
    <w:r>
      <w:rPr>
        <w:rFonts w:cs="Spartan MB;Cambria" w:ascii="Spartan MB;Cambria" w:hAnsi="Spartan MB;Cambria"/>
        <w:b/>
        <w:color w:val="19263F"/>
        <w:spacing w:val="20"/>
      </w:rPr>
      <w:t>POGOŃ” LEŻAJSK</w:t>
    </w:r>
  </w:p>
  <w:p>
    <w:pPr>
      <w:pStyle w:val="Gwka"/>
      <w:rPr>
        <w:rFonts w:ascii="Spartan MB;Cambria" w:hAnsi="Spartan MB;Cambria" w:cs="Spartan MB;Cambria"/>
        <w:b/>
        <w:b/>
        <w:color w:val="19263F"/>
        <w:spacing w:val="20"/>
      </w:rPr>
    </w:pPr>
    <w:r>
      <w:rPr>
        <w:rFonts w:cs="Spartan MB;Cambria" w:ascii="Spartan MB;Cambria" w:hAnsi="Spartan MB;Cambria"/>
        <w:b/>
        <w:color w:val="19263F"/>
        <w:spacing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ahoma" w:hAnsi="Tahoma" w:cs="Tahoma"/>
      <w:b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LibreOffice/7.1.0.3$Windows_X86_64 LibreOffice_project/f6099ecf3d29644b5008cc8f48f42f4a40986e4c</Application>
  <AppVersion>15.0000</AppVersion>
  <Pages>2</Pages>
  <Words>148</Words>
  <Characters>1075</Characters>
  <CharactersWithSpaces>1384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2023-09-25T11:35:00Z</dcterms:created>
  <dc:creator>sekretariat</dc:creator>
  <dc:description/>
  <cp:keywords> </cp:keywords>
  <dc:language>pl-PL</dc:language>
  <cp:lastModifiedBy/>
  <dcterms:modified xsi:type="dcterms:W3CDTF">2023-10-30T14:26:57Z</dcterms:modified>
  <cp:revision>4</cp:revision>
  <dc:subject/>
  <dc:title>KARTA ZGŁOSZENIOWA DRUŻYNY</dc:title>
</cp:coreProperties>
</file>